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1E53D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1E53D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1E53D1" w:rsidP="008A58A8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szCs w:val="24"/>
        </w:rPr>
      </w:pPr>
      <w:r>
        <w:rPr>
          <w:rFonts w:cs="Arial"/>
          <w:szCs w:val="24"/>
        </w:rPr>
        <w:t>30000</w:t>
      </w:r>
    </w:p>
    <w:p w:rsidR="008A58A8" w:rsidRDefault="001E53D1" w:rsidP="000E14BD">
      <w:pPr>
        <w:ind w:left="1276"/>
        <w:rPr>
          <w:b/>
        </w:rPr>
      </w:pPr>
    </w:p>
    <w:p w:rsidR="008A58A8" w:rsidRDefault="001E53D1" w:rsidP="000E14BD">
      <w:pPr>
        <w:ind w:left="1276"/>
        <w:rPr>
          <w:b/>
        </w:rPr>
      </w:pPr>
    </w:p>
    <w:p w:rsidR="00C9350B" w:rsidRPr="00F25C71" w:rsidRDefault="001E53D1" w:rsidP="000E14BD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CARMEN ROSA MENDOZA SUAREZ</w:t>
      </w:r>
    </w:p>
    <w:p w:rsidR="004D073E" w:rsidRDefault="001E53D1" w:rsidP="00F87D2B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JEFE OFICINA ASESORA DE CONTROL INTERNO</w:t>
      </w:r>
    </w:p>
    <w:p w:rsidR="00750C9E" w:rsidRDefault="001E53D1" w:rsidP="007B41EF">
      <w:pPr>
        <w:tabs>
          <w:tab w:val="left" w:pos="-720"/>
          <w:tab w:val="left" w:pos="284"/>
        </w:tabs>
        <w:suppressAutoHyphens/>
        <w:ind w:right="-518"/>
      </w:pPr>
    </w:p>
    <w:p w:rsidR="005C03C2" w:rsidRDefault="001E53D1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C03C2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C03C2" w:rsidRDefault="001E53D1" w:rsidP="00170C43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 w:rsidRPr="008A58A8">
        <w:rPr>
          <w:rFonts w:cs="Arial"/>
          <w:szCs w:val="24"/>
        </w:rPr>
        <w:t xml:space="preserve">     DIRECTORA TECNICA DE PLANEACION</w:t>
      </w:r>
    </w:p>
    <w:p w:rsidR="007B41EF" w:rsidRDefault="001E53D1" w:rsidP="00170C43"/>
    <w:p w:rsidR="00750C9E" w:rsidRDefault="001E53D1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350B" w:rsidRDefault="001E53D1" w:rsidP="00170C43">
      <w:pPr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Reporte formato POR</w:t>
      </w:r>
      <w:r w:rsidRPr="00214EB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ENERO de 2017</w:t>
      </w:r>
      <w:r w:rsidRPr="00214EB0">
        <w:rPr>
          <w:rFonts w:cs="Arial"/>
          <w:szCs w:val="24"/>
        </w:rPr>
        <w:t xml:space="preserve">, a la Auditoria Fiscal ante la </w:t>
      </w:r>
      <w:r>
        <w:rPr>
          <w:rFonts w:cs="Arial"/>
          <w:szCs w:val="24"/>
        </w:rPr>
        <w:t xml:space="preserve">      </w:t>
      </w:r>
    </w:p>
    <w:p w:rsidR="008A58A8" w:rsidRDefault="001E53D1" w:rsidP="00170C4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</w:t>
      </w:r>
      <w:r w:rsidRPr="00214EB0">
        <w:rPr>
          <w:rFonts w:cs="Arial"/>
          <w:szCs w:val="24"/>
        </w:rPr>
        <w:t>Contraloría de Bogotá D.C.</w:t>
      </w:r>
    </w:p>
    <w:p w:rsidR="00B50A66" w:rsidRDefault="001E53D1" w:rsidP="008024E5">
      <w:pPr>
        <w:ind w:firstLine="1418"/>
      </w:pPr>
    </w:p>
    <w:p w:rsidR="008024E5" w:rsidRDefault="001E53D1" w:rsidP="004D073E">
      <w:r>
        <w:rPr>
          <w:rFonts w:cs="Arial"/>
          <w:b/>
          <w:szCs w:val="24"/>
        </w:rPr>
        <w:t>REFERENCIA</w:t>
      </w:r>
      <w:r>
        <w:t>:</w:t>
      </w:r>
      <w:r>
        <w:t xml:space="preserve">   Memorando Radicado No.3-2017-02382.</w:t>
      </w:r>
    </w:p>
    <w:p w:rsidR="00A66099" w:rsidRDefault="001E53D1" w:rsidP="0080302C"/>
    <w:p w:rsidR="008A58A8" w:rsidRPr="008A58A8" w:rsidRDefault="001E53D1" w:rsidP="008A58A8">
      <w:r w:rsidRPr="008A58A8">
        <w:t xml:space="preserve">Doctora Carmen Rosa reciba un cordial saludo. </w:t>
      </w:r>
    </w:p>
    <w:p w:rsidR="008A58A8" w:rsidRPr="008A58A8" w:rsidRDefault="001E53D1" w:rsidP="008A58A8"/>
    <w:p w:rsidR="008A58A8" w:rsidRPr="008A58A8" w:rsidRDefault="001E53D1" w:rsidP="008A58A8">
      <w:pPr>
        <w:jc w:val="both"/>
      </w:pPr>
      <w:r w:rsidRPr="008A58A8">
        <w:t>De manera atenta me permito remitir los Formato CBN 1003 Presupuesto Ori</w:t>
      </w:r>
      <w:r w:rsidRPr="008A58A8">
        <w:t>entado a resultados - POR , correspondientes al mes de ENERO  de 2017, los cuales deben ser incorporados  en la rendición de la cuenta mensual a la Auditoria Fiscal ante la Contraloría de Bogotá , D.C.</w:t>
      </w:r>
    </w:p>
    <w:p w:rsidR="008A58A8" w:rsidRPr="008A58A8" w:rsidRDefault="001E53D1" w:rsidP="008A58A8">
      <w:pPr>
        <w:jc w:val="both"/>
      </w:pPr>
    </w:p>
    <w:p w:rsidR="008A58A8" w:rsidRPr="008A58A8" w:rsidRDefault="001E53D1" w:rsidP="008A58A8">
      <w:r w:rsidRPr="008A58A8">
        <w:t xml:space="preserve">Se certifica que la información reportada cumple con </w:t>
      </w:r>
      <w:r w:rsidRPr="008A58A8">
        <w:t>los requisitos de integralidad, veracidad, calidad y consistencia.</w:t>
      </w:r>
    </w:p>
    <w:p w:rsidR="008A58A8" w:rsidRDefault="001E53D1" w:rsidP="006836EB">
      <w:pPr>
        <w:outlineLvl w:val="0"/>
        <w:rPr>
          <w:rFonts w:cs="Arial"/>
          <w:szCs w:val="24"/>
        </w:rPr>
      </w:pPr>
    </w:p>
    <w:p w:rsidR="00EC36C7" w:rsidRDefault="001E53D1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>
        <w:rPr>
          <w:rFonts w:cs="Arial"/>
          <w:szCs w:val="24"/>
        </w:rPr>
        <w:t>Cordialmente,</w:t>
      </w: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206F4B" w:rsidTr="00EC36C7">
        <w:trPr>
          <w:trHeight w:val="988"/>
        </w:trPr>
        <w:tc>
          <w:tcPr>
            <w:tcW w:w="4673" w:type="dxa"/>
          </w:tcPr>
          <w:p w:rsidR="007A6B81" w:rsidRDefault="001E53D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1E53D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206F4B" w:rsidTr="00EC36C7">
        <w:trPr>
          <w:trHeight w:val="286"/>
        </w:trPr>
        <w:tc>
          <w:tcPr>
            <w:tcW w:w="4673" w:type="dxa"/>
          </w:tcPr>
          <w:p w:rsidR="007A6B81" w:rsidRDefault="001E53D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1E53D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1E53D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A58A8" w:rsidRPr="008A58A8" w:rsidRDefault="001E53D1" w:rsidP="008A58A8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8A58A8">
        <w:rPr>
          <w:rFonts w:cs="Arial"/>
          <w:sz w:val="18"/>
          <w:szCs w:val="18"/>
        </w:rPr>
        <w:t xml:space="preserve">Anexo:    SI X     NO__                  Numero de folios </w:t>
      </w:r>
      <w:r>
        <w:rPr>
          <w:rFonts w:cs="Arial"/>
          <w:sz w:val="18"/>
          <w:szCs w:val="18"/>
        </w:rPr>
        <w:t xml:space="preserve"> 2</w:t>
      </w:r>
    </w:p>
    <w:p w:rsidR="008A58A8" w:rsidRPr="008A58A8" w:rsidRDefault="001E53D1" w:rsidP="008A58A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8A58A8" w:rsidRPr="008A58A8" w:rsidRDefault="001E53D1" w:rsidP="008A58A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8A58A8">
        <w:rPr>
          <w:rFonts w:cs="Arial"/>
          <w:sz w:val="18"/>
          <w:szCs w:val="18"/>
        </w:rPr>
        <w:t>Proyectó y Elaboró:   Claudia Pedraza A</w:t>
      </w:r>
    </w:p>
    <w:p w:rsidR="00C94A59" w:rsidRDefault="001E53D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D1" w:rsidRDefault="001E53D1">
      <w:r>
        <w:separator/>
      </w:r>
    </w:p>
  </w:endnote>
  <w:endnote w:type="continuationSeparator" w:id="0">
    <w:p w:rsidR="001E53D1" w:rsidRDefault="001E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1E53D1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1E53D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1E53D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1E53D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1E53D1" w:rsidP="00A6281F">
    <w:pPr>
      <w:pStyle w:val="Piedepgina"/>
      <w:spacing w:before="100"/>
      <w:jc w:val="left"/>
    </w:pPr>
  </w:p>
  <w:p w:rsidR="007732BF" w:rsidRDefault="001E53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D1" w:rsidRDefault="001E53D1">
      <w:r>
        <w:separator/>
      </w:r>
    </w:p>
  </w:footnote>
  <w:footnote w:type="continuationSeparator" w:id="0">
    <w:p w:rsidR="001E53D1" w:rsidRDefault="001E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206F4B" w:rsidTr="00862F8F">
      <w:trPr>
        <w:trHeight w:val="1691"/>
      </w:trPr>
      <w:tc>
        <w:tcPr>
          <w:tcW w:w="4536" w:type="dxa"/>
        </w:tcPr>
        <w:p w:rsidR="00EA2FDC" w:rsidRDefault="001E53D1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1E53D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1E53D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3-2017-03435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2017-02-09 11:57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845138</w:t>
                                </w:r>
                                <w:bookmarkEnd w:id="5"/>
                              </w:p>
                              <w:p w:rsidR="00EA2FDC" w:rsidRPr="00E65DFF" w:rsidRDefault="001E53D1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1E53D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1E53D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30000-03214</w:t>
                                </w:r>
                                <w:bookmarkEnd w:id="10"/>
                              </w:p>
                              <w:p w:rsidR="00EA2FDC" w:rsidRPr="00F83586" w:rsidRDefault="001E53D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845138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1E53D1" w:rsidP="00A6281F">
          <w:pPr>
            <w:pStyle w:val="Encabezado"/>
            <w:spacing w:before="100"/>
            <w:jc w:val="both"/>
          </w:pPr>
        </w:p>
        <w:p w:rsidR="00EA2FDC" w:rsidRDefault="001E53D1" w:rsidP="00A6281F">
          <w:pPr>
            <w:pStyle w:val="Encabezado"/>
            <w:spacing w:before="100"/>
            <w:jc w:val="both"/>
          </w:pPr>
        </w:p>
        <w:p w:rsidR="00EA2FDC" w:rsidRDefault="001E53D1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1E53D1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1E53D1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1E53D1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B"/>
    <w:rsid w:val="000A2A5B"/>
    <w:rsid w:val="001E53D1"/>
    <w:rsid w:val="002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E505D4F-7A1E-490A-B38F-3CF7E0D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4510-8FD6-4453-9A4A-380DDD6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2017-02-13T14:10:00Z</dcterms:created>
  <dcterms:modified xsi:type="dcterms:W3CDTF">2017-02-13T14:10:00Z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